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78F4" w14:textId="73782CD7" w:rsidR="002E7AB7" w:rsidRDefault="002E7AB7" w:rsidP="002E7AB7">
      <w:pPr>
        <w:ind w:right="360"/>
        <w:rPr>
          <w:szCs w:val="24"/>
        </w:rPr>
      </w:pPr>
      <w:bookmarkStart w:id="0" w:name="_Hlk144986946"/>
    </w:p>
    <w:bookmarkEnd w:id="0"/>
    <w:p w14:paraId="619614AF" w14:textId="77777777" w:rsidR="002E7AB7" w:rsidRDefault="002E7AB7" w:rsidP="002E7AB7">
      <w:pPr>
        <w:pStyle w:val="Header"/>
        <w:tabs>
          <w:tab w:val="clear" w:pos="4680"/>
          <w:tab w:val="clear" w:pos="9360"/>
          <w:tab w:val="left" w:pos="1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EAF05" wp14:editId="48AD1102">
                <wp:simplePos x="0" y="0"/>
                <wp:positionH relativeFrom="column">
                  <wp:posOffset>2512118</wp:posOffset>
                </wp:positionH>
                <wp:positionV relativeFrom="page">
                  <wp:posOffset>430013</wp:posOffset>
                </wp:positionV>
                <wp:extent cx="3436620" cy="1175658"/>
                <wp:effectExtent l="0" t="0" r="0" b="5715"/>
                <wp:wrapNone/>
                <wp:docPr id="388956000" name="Text Box 388956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11756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FC723" w14:textId="77777777" w:rsidR="002E7AB7" w:rsidRPr="006E6702" w:rsidRDefault="002E7AB7" w:rsidP="002E7AB7">
                            <w:pPr>
                              <w:pStyle w:val="Header"/>
                              <w:jc w:val="right"/>
                              <w:rPr>
                                <w:rFonts w:ascii="Arial Black" w:hAnsi="Arial Black" w:cs="Arial"/>
                                <w:color w:val="0C2A52"/>
                                <w:sz w:val="20"/>
                                <w:szCs w:val="16"/>
                              </w:rPr>
                            </w:pPr>
                            <w:r w:rsidRPr="006E6702">
                              <w:rPr>
                                <w:rFonts w:ascii="Arial Black" w:hAnsi="Arial Black" w:cs="Arial"/>
                                <w:color w:val="0C2A52"/>
                                <w:sz w:val="20"/>
                                <w:szCs w:val="16"/>
                              </w:rPr>
                              <w:t>Illinois Insurance Guaranty Fund</w:t>
                            </w:r>
                          </w:p>
                          <w:p w14:paraId="60677D54" w14:textId="77777777" w:rsidR="002E7AB7" w:rsidRPr="006E6702" w:rsidRDefault="002E7AB7" w:rsidP="002E7AB7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color w:val="0C2A52"/>
                                <w:sz w:val="20"/>
                                <w:szCs w:val="16"/>
                              </w:rPr>
                            </w:pPr>
                            <w:r w:rsidRPr="006E6702">
                              <w:rPr>
                                <w:rFonts w:ascii="Arial" w:hAnsi="Arial" w:cs="Arial"/>
                                <w:color w:val="0C2A52"/>
                                <w:sz w:val="20"/>
                                <w:szCs w:val="16"/>
                              </w:rPr>
                              <w:t>150 South Wacker Drive, Suite 2970</w:t>
                            </w:r>
                          </w:p>
                          <w:p w14:paraId="7D3FE3C4" w14:textId="77777777" w:rsidR="002E7AB7" w:rsidRPr="006E6702" w:rsidRDefault="002E7AB7" w:rsidP="002E7AB7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color w:val="0C2A52"/>
                                <w:sz w:val="20"/>
                                <w:szCs w:val="16"/>
                              </w:rPr>
                            </w:pPr>
                            <w:r w:rsidRPr="006E6702">
                              <w:rPr>
                                <w:rFonts w:ascii="Arial" w:hAnsi="Arial" w:cs="Arial"/>
                                <w:color w:val="0C2A52"/>
                                <w:sz w:val="20"/>
                                <w:szCs w:val="16"/>
                              </w:rPr>
                              <w:t>Chicago, IL 60606</w:t>
                            </w:r>
                          </w:p>
                          <w:p w14:paraId="1711D7C2" w14:textId="77777777" w:rsidR="002E7AB7" w:rsidRPr="006E6702" w:rsidRDefault="002E7AB7" w:rsidP="002E7AB7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color w:val="0C2A52"/>
                                <w:sz w:val="20"/>
                                <w:szCs w:val="16"/>
                              </w:rPr>
                            </w:pPr>
                            <w:r w:rsidRPr="006E6702">
                              <w:rPr>
                                <w:rFonts w:ascii="Arial" w:hAnsi="Arial" w:cs="Arial"/>
                                <w:color w:val="0C2A52"/>
                                <w:sz w:val="20"/>
                                <w:szCs w:val="16"/>
                              </w:rPr>
                              <w:t>(312) 422-9700</w:t>
                            </w:r>
                          </w:p>
                          <w:p w14:paraId="228EE334" w14:textId="77777777" w:rsidR="002E7AB7" w:rsidRPr="00697C69" w:rsidRDefault="002E7AB7" w:rsidP="002E7AB7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color w:val="0C2A52"/>
                                <w:sz w:val="6"/>
                                <w:szCs w:val="6"/>
                              </w:rPr>
                            </w:pPr>
                          </w:p>
                          <w:p w14:paraId="5EAEFE6E" w14:textId="77777777" w:rsidR="002E7AB7" w:rsidRDefault="002E7AB7" w:rsidP="002E7AB7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color w:val="0C2A52"/>
                                <w:sz w:val="20"/>
                                <w:szCs w:val="16"/>
                              </w:rPr>
                            </w:pPr>
                            <w:r w:rsidRPr="006E6702">
                              <w:rPr>
                                <w:rFonts w:ascii="Arial" w:hAnsi="Arial" w:cs="Arial"/>
                                <w:color w:val="0C2A52"/>
                                <w:sz w:val="20"/>
                                <w:szCs w:val="16"/>
                              </w:rPr>
                              <w:t>Stacie A. Graham, Chair</w:t>
                            </w:r>
                          </w:p>
                          <w:p w14:paraId="7A63B92B" w14:textId="77777777" w:rsidR="002E7AB7" w:rsidRPr="00326F20" w:rsidRDefault="002E7AB7" w:rsidP="002E7AB7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color w:val="0C2A52"/>
                                <w:sz w:val="6"/>
                                <w:szCs w:val="6"/>
                              </w:rPr>
                            </w:pPr>
                          </w:p>
                          <w:p w14:paraId="5EC3A672" w14:textId="77777777" w:rsidR="002E7AB7" w:rsidRDefault="002E7AB7" w:rsidP="002E7AB7">
                            <w:pPr>
                              <w:jc w:val="right"/>
                            </w:pPr>
                            <w:r w:rsidRPr="006E6702">
                              <w:rPr>
                                <w:rFonts w:ascii="Arial" w:hAnsi="Arial" w:cs="Arial"/>
                                <w:color w:val="0C2A52"/>
                                <w:sz w:val="20"/>
                                <w:szCs w:val="16"/>
                              </w:rPr>
                              <w:t>Tim Schotke, Executive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EAF05" id="_x0000_t202" coordsize="21600,21600" o:spt="202" path="m,l,21600r21600,l21600,xe">
                <v:stroke joinstyle="miter"/>
                <v:path gradientshapeok="t" o:connecttype="rect"/>
              </v:shapetype>
              <v:shape id="Text Box 388956000" o:spid="_x0000_s1026" type="#_x0000_t202" style="position:absolute;margin-left:197.8pt;margin-top:33.85pt;width:270.6pt;height:9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" filled="f" stroked="f" strokeweight=".5pt">
                <v:textbox>
                  <w:txbxContent>
                    <w:p w14:paraId="675FC723" w14:textId="77777777" w:rsidR="002E7AB7" w:rsidRPr="006E6702" w:rsidRDefault="002E7AB7" w:rsidP="002E7AB7">
                      <w:pPr>
                        <w:pStyle w:val="Header"/>
                        <w:jc w:val="right"/>
                        <w:rPr>
                          <w:rFonts w:ascii="Arial Black" w:hAnsi="Arial Black" w:cs="Arial"/>
                          <w:color w:val="0C2A52"/>
                          <w:sz w:val="20"/>
                          <w:szCs w:val="16"/>
                        </w:rPr>
                      </w:pPr>
                      <w:r w:rsidRPr="006E6702">
                        <w:rPr>
                          <w:rFonts w:ascii="Arial Black" w:hAnsi="Arial Black" w:cs="Arial"/>
                          <w:color w:val="0C2A52"/>
                          <w:sz w:val="20"/>
                          <w:szCs w:val="16"/>
                        </w:rPr>
                        <w:t>Illinois Insurance Guaranty Fund</w:t>
                      </w:r>
                    </w:p>
                    <w:p w14:paraId="60677D54" w14:textId="77777777" w:rsidR="002E7AB7" w:rsidRPr="006E6702" w:rsidRDefault="002E7AB7" w:rsidP="002E7AB7">
                      <w:pPr>
                        <w:pStyle w:val="Header"/>
                        <w:jc w:val="right"/>
                        <w:rPr>
                          <w:rFonts w:ascii="Arial" w:hAnsi="Arial" w:cs="Arial"/>
                          <w:color w:val="0C2A52"/>
                          <w:sz w:val="20"/>
                          <w:szCs w:val="16"/>
                        </w:rPr>
                      </w:pPr>
                      <w:r w:rsidRPr="006E6702">
                        <w:rPr>
                          <w:rFonts w:ascii="Arial" w:hAnsi="Arial" w:cs="Arial"/>
                          <w:color w:val="0C2A52"/>
                          <w:sz w:val="20"/>
                          <w:szCs w:val="16"/>
                        </w:rPr>
                        <w:t>150 South Wacker Drive, Suite 2970</w:t>
                      </w:r>
                    </w:p>
                    <w:p w14:paraId="7D3FE3C4" w14:textId="77777777" w:rsidR="002E7AB7" w:rsidRPr="006E6702" w:rsidRDefault="002E7AB7" w:rsidP="002E7AB7">
                      <w:pPr>
                        <w:pStyle w:val="Header"/>
                        <w:jc w:val="right"/>
                        <w:rPr>
                          <w:rFonts w:ascii="Arial" w:hAnsi="Arial" w:cs="Arial"/>
                          <w:color w:val="0C2A52"/>
                          <w:sz w:val="20"/>
                          <w:szCs w:val="16"/>
                        </w:rPr>
                      </w:pPr>
                      <w:r w:rsidRPr="006E6702">
                        <w:rPr>
                          <w:rFonts w:ascii="Arial" w:hAnsi="Arial" w:cs="Arial"/>
                          <w:color w:val="0C2A52"/>
                          <w:sz w:val="20"/>
                          <w:szCs w:val="16"/>
                        </w:rPr>
                        <w:t>Chicago, IL 60606</w:t>
                      </w:r>
                    </w:p>
                    <w:p w14:paraId="1711D7C2" w14:textId="77777777" w:rsidR="002E7AB7" w:rsidRPr="006E6702" w:rsidRDefault="002E7AB7" w:rsidP="002E7AB7">
                      <w:pPr>
                        <w:pStyle w:val="Header"/>
                        <w:jc w:val="right"/>
                        <w:rPr>
                          <w:rFonts w:ascii="Arial" w:hAnsi="Arial" w:cs="Arial"/>
                          <w:color w:val="0C2A52"/>
                          <w:sz w:val="20"/>
                          <w:szCs w:val="16"/>
                        </w:rPr>
                      </w:pPr>
                      <w:r w:rsidRPr="006E6702">
                        <w:rPr>
                          <w:rFonts w:ascii="Arial" w:hAnsi="Arial" w:cs="Arial"/>
                          <w:color w:val="0C2A52"/>
                          <w:sz w:val="20"/>
                          <w:szCs w:val="16"/>
                        </w:rPr>
                        <w:t>(312) 422-9700</w:t>
                      </w:r>
                    </w:p>
                    <w:p w14:paraId="228EE334" w14:textId="77777777" w:rsidR="002E7AB7" w:rsidRPr="00697C69" w:rsidRDefault="002E7AB7" w:rsidP="002E7AB7">
                      <w:pPr>
                        <w:pStyle w:val="Header"/>
                        <w:jc w:val="right"/>
                        <w:rPr>
                          <w:rFonts w:ascii="Arial" w:hAnsi="Arial" w:cs="Arial"/>
                          <w:color w:val="0C2A52"/>
                          <w:sz w:val="6"/>
                          <w:szCs w:val="6"/>
                        </w:rPr>
                      </w:pPr>
                    </w:p>
                    <w:p w14:paraId="5EAEFE6E" w14:textId="77777777" w:rsidR="002E7AB7" w:rsidRDefault="002E7AB7" w:rsidP="002E7AB7">
                      <w:pPr>
                        <w:pStyle w:val="Header"/>
                        <w:jc w:val="right"/>
                        <w:rPr>
                          <w:rFonts w:ascii="Arial" w:hAnsi="Arial" w:cs="Arial"/>
                          <w:color w:val="0C2A52"/>
                          <w:sz w:val="20"/>
                          <w:szCs w:val="16"/>
                        </w:rPr>
                      </w:pPr>
                      <w:r w:rsidRPr="006E6702">
                        <w:rPr>
                          <w:rFonts w:ascii="Arial" w:hAnsi="Arial" w:cs="Arial"/>
                          <w:color w:val="0C2A52"/>
                          <w:sz w:val="20"/>
                          <w:szCs w:val="16"/>
                        </w:rPr>
                        <w:t>Stacie A. Graham, Chair</w:t>
                      </w:r>
                    </w:p>
                    <w:p w14:paraId="7A63B92B" w14:textId="77777777" w:rsidR="002E7AB7" w:rsidRPr="00326F20" w:rsidRDefault="002E7AB7" w:rsidP="002E7AB7">
                      <w:pPr>
                        <w:pStyle w:val="Header"/>
                        <w:jc w:val="right"/>
                        <w:rPr>
                          <w:rFonts w:ascii="Arial" w:hAnsi="Arial" w:cs="Arial"/>
                          <w:color w:val="0C2A52"/>
                          <w:sz w:val="6"/>
                          <w:szCs w:val="6"/>
                        </w:rPr>
                      </w:pPr>
                    </w:p>
                    <w:p w14:paraId="5EC3A672" w14:textId="77777777" w:rsidR="002E7AB7" w:rsidRDefault="002E7AB7" w:rsidP="002E7AB7">
                      <w:pPr>
                        <w:jc w:val="right"/>
                      </w:pPr>
                      <w:r w:rsidRPr="006E6702">
                        <w:rPr>
                          <w:rFonts w:ascii="Arial" w:hAnsi="Arial" w:cs="Arial"/>
                          <w:color w:val="0C2A52"/>
                          <w:sz w:val="20"/>
                          <w:szCs w:val="16"/>
                        </w:rPr>
                        <w:t>Tim Schotke, Executive Director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noProof/>
          <w:sz w:val="18"/>
        </w:rPr>
        <w:drawing>
          <wp:anchor distT="0" distB="0" distL="114300" distR="114300" simplePos="0" relativeHeight="251661312" behindDoc="1" locked="0" layoutInCell="1" allowOverlap="1" wp14:anchorId="32724A6D" wp14:editId="659E0320">
            <wp:simplePos x="0" y="0"/>
            <wp:positionH relativeFrom="margin">
              <wp:posOffset>-91440</wp:posOffset>
            </wp:positionH>
            <wp:positionV relativeFrom="page">
              <wp:posOffset>293956</wp:posOffset>
            </wp:positionV>
            <wp:extent cx="1450340" cy="1450340"/>
            <wp:effectExtent l="0" t="0" r="0" b="0"/>
            <wp:wrapNone/>
            <wp:docPr id="1046843646" name="Picture 10468436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5A47AEE" w14:textId="77777777" w:rsidR="002E7AB7" w:rsidRDefault="002E7AB7" w:rsidP="002E7AB7">
      <w:pPr>
        <w:pStyle w:val="Header"/>
      </w:pPr>
    </w:p>
    <w:p w14:paraId="220CD1E2" w14:textId="77777777" w:rsidR="002E7AB7" w:rsidRDefault="002E7AB7" w:rsidP="002E7AB7">
      <w:pPr>
        <w:pStyle w:val="Header"/>
      </w:pPr>
    </w:p>
    <w:p w14:paraId="60DC8146" w14:textId="77777777" w:rsidR="002E7AB7" w:rsidRDefault="002E7AB7" w:rsidP="002E7AB7">
      <w:pPr>
        <w:pStyle w:val="Header"/>
      </w:pPr>
    </w:p>
    <w:p w14:paraId="065840C9" w14:textId="77777777" w:rsidR="002E7AB7" w:rsidRDefault="002E7AB7" w:rsidP="002E7AB7">
      <w:pPr>
        <w:ind w:left="-540" w:right="-900"/>
        <w:rPr>
          <w:b/>
        </w:rPr>
      </w:pPr>
    </w:p>
    <w:p w14:paraId="02BA1725" w14:textId="77777777" w:rsidR="002E7AB7" w:rsidRDefault="002E7AB7" w:rsidP="002E7AB7">
      <w:pPr>
        <w:spacing w:line="360" w:lineRule="auto"/>
        <w:ind w:left="-540" w:right="-900"/>
        <w:jc w:val="center"/>
        <w:rPr>
          <w:rFonts w:ascii="Arial" w:hAnsi="Arial"/>
          <w:b/>
          <w:sz w:val="22"/>
        </w:rPr>
      </w:pPr>
    </w:p>
    <w:p w14:paraId="38169BCB" w14:textId="77777777" w:rsidR="002E7AB7" w:rsidRPr="00A224B2" w:rsidRDefault="002E7AB7" w:rsidP="002E7AB7">
      <w:pPr>
        <w:spacing w:line="360" w:lineRule="auto"/>
        <w:ind w:left="-540" w:right="-900"/>
        <w:jc w:val="center"/>
        <w:rPr>
          <w:rFonts w:ascii="Arial" w:hAnsi="Arial"/>
          <w:b/>
          <w:sz w:val="16"/>
          <w:szCs w:val="14"/>
        </w:rPr>
      </w:pPr>
    </w:p>
    <w:p w14:paraId="56637AD0" w14:textId="041BF6CC" w:rsidR="002E7AB7" w:rsidRPr="00C418CF" w:rsidRDefault="002E7AB7" w:rsidP="002E7AB7">
      <w:pPr>
        <w:spacing w:line="360" w:lineRule="auto"/>
        <w:ind w:left="-540" w:right="-900"/>
        <w:jc w:val="center"/>
        <w:rPr>
          <w:rFonts w:ascii="Arial" w:hAnsi="Arial"/>
          <w:b/>
          <w:sz w:val="22"/>
        </w:rPr>
      </w:pPr>
      <w:r w:rsidRPr="00C418CF">
        <w:rPr>
          <w:rFonts w:ascii="Arial" w:hAnsi="Arial"/>
          <w:b/>
          <w:sz w:val="22"/>
        </w:rPr>
        <w:t>UNEARNED PREMIUM</w:t>
      </w:r>
      <w:r w:rsidR="001C40A8">
        <w:rPr>
          <w:rFonts w:ascii="Arial" w:hAnsi="Arial"/>
          <w:b/>
          <w:sz w:val="22"/>
        </w:rPr>
        <w:t xml:space="preserve"> FORM</w:t>
      </w:r>
    </w:p>
    <w:p w14:paraId="416B53A8" w14:textId="77777777" w:rsidR="002E7AB7" w:rsidRDefault="002E7AB7" w:rsidP="002E7AB7">
      <w:pPr>
        <w:ind w:left="-540" w:right="-900"/>
        <w:rPr>
          <w:rFonts w:ascii="Arial" w:hAnsi="Arial"/>
          <w:sz w:val="22"/>
        </w:rPr>
      </w:pPr>
    </w:p>
    <w:p w14:paraId="4D75228E" w14:textId="75852E00" w:rsidR="002E7AB7" w:rsidRDefault="002E7AB7" w:rsidP="002E7AB7">
      <w:pPr>
        <w:ind w:left="-540" w:right="-90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Liquidated Company: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78752F">
        <w:rPr>
          <w:rFonts w:ascii="Arial" w:hAnsi="Arial"/>
          <w:sz w:val="22"/>
          <w:u w:val="single"/>
        </w:rPr>
        <w:tab/>
      </w:r>
      <w:r w:rsidR="0078752F">
        <w:rPr>
          <w:rFonts w:ascii="Arial" w:hAnsi="Arial"/>
          <w:sz w:val="22"/>
          <w:u w:val="single"/>
        </w:rPr>
        <w:tab/>
      </w:r>
      <w:r w:rsidR="0078752F">
        <w:rPr>
          <w:rFonts w:ascii="Arial" w:hAnsi="Arial"/>
          <w:sz w:val="22"/>
          <w:u w:val="single"/>
        </w:rPr>
        <w:tab/>
      </w:r>
      <w:r w:rsidR="0078752F">
        <w:rPr>
          <w:rFonts w:ascii="Arial" w:hAnsi="Arial"/>
          <w:sz w:val="22"/>
          <w:u w:val="single"/>
        </w:rPr>
        <w:tab/>
      </w:r>
      <w:r w:rsidR="0078752F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21BB8937" w14:textId="77777777" w:rsidR="002E7AB7" w:rsidRDefault="002E7AB7" w:rsidP="002E7AB7">
      <w:pPr>
        <w:ind w:left="-540" w:right="-900"/>
        <w:rPr>
          <w:rFonts w:ascii="Arial" w:hAnsi="Arial"/>
          <w:sz w:val="22"/>
          <w:u w:val="single"/>
        </w:rPr>
      </w:pPr>
    </w:p>
    <w:p w14:paraId="328BBE7A" w14:textId="77777777" w:rsidR="002E7AB7" w:rsidRDefault="002E7AB7" w:rsidP="002E7AB7">
      <w:pPr>
        <w:ind w:left="-540" w:right="-900"/>
        <w:rPr>
          <w:rFonts w:ascii="Arial" w:hAnsi="Arial"/>
          <w:sz w:val="22"/>
        </w:rPr>
      </w:pPr>
      <w:r>
        <w:rPr>
          <w:rFonts w:ascii="Verdana" w:hAnsi="Verdana"/>
          <w:sz w:val="22"/>
        </w:rPr>
        <w:t>I</w:t>
      </w:r>
      <w:r>
        <w:rPr>
          <w:rFonts w:ascii="Arial" w:hAnsi="Arial"/>
          <w:sz w:val="22"/>
        </w:rPr>
        <w:t>nsured’s Name</w:t>
      </w:r>
      <w:r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6170A57" w14:textId="77777777" w:rsidR="002E7AB7" w:rsidRDefault="002E7AB7" w:rsidP="002E7AB7">
      <w:pPr>
        <w:ind w:left="-540" w:right="-900"/>
        <w:rPr>
          <w:rFonts w:ascii="Arial" w:hAnsi="Arial"/>
          <w:sz w:val="22"/>
        </w:rPr>
      </w:pPr>
    </w:p>
    <w:p w14:paraId="2CF4720A" w14:textId="77777777" w:rsidR="002E7AB7" w:rsidRDefault="002E7AB7" w:rsidP="002E7AB7">
      <w:pPr>
        <w:ind w:left="-540" w:right="-90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Policy Number </w:t>
      </w:r>
      <w:r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8C7B995" w14:textId="45C24CBE" w:rsidR="002E7AB7" w:rsidRPr="003751D0" w:rsidRDefault="002E7AB7" w:rsidP="002E7AB7">
      <w:pPr>
        <w:ind w:left="720" w:right="-900" w:firstLine="720"/>
        <w:rPr>
          <w:rFonts w:ascii="Arial" w:hAnsi="Arial"/>
          <w:b/>
          <w:sz w:val="22"/>
          <w:u w:val="single"/>
        </w:rPr>
      </w:pPr>
      <w:r w:rsidRPr="003751D0">
        <w:rPr>
          <w:rFonts w:ascii="Arial" w:hAnsi="Arial"/>
          <w:b/>
          <w:sz w:val="22"/>
        </w:rPr>
        <w:t xml:space="preserve">(Please furnish a copy of the </w:t>
      </w:r>
      <w:r>
        <w:rPr>
          <w:rFonts w:ascii="Arial" w:hAnsi="Arial"/>
          <w:b/>
          <w:sz w:val="22"/>
        </w:rPr>
        <w:t>Declaration Page</w:t>
      </w:r>
      <w:r w:rsidRPr="003751D0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of your </w:t>
      </w:r>
      <w:r w:rsidRPr="003751D0">
        <w:rPr>
          <w:rFonts w:ascii="Arial" w:hAnsi="Arial"/>
          <w:b/>
          <w:sz w:val="22"/>
        </w:rPr>
        <w:t xml:space="preserve">policy) </w:t>
      </w:r>
    </w:p>
    <w:p w14:paraId="61275BB3" w14:textId="77777777" w:rsidR="002E7AB7" w:rsidRDefault="002E7AB7" w:rsidP="002E7AB7">
      <w:pPr>
        <w:ind w:left="-540" w:right="-900"/>
        <w:rPr>
          <w:rFonts w:ascii="Arial" w:hAnsi="Arial"/>
          <w:sz w:val="22"/>
        </w:rPr>
      </w:pPr>
    </w:p>
    <w:p w14:paraId="3DF5C250" w14:textId="77777777" w:rsidR="002E7AB7" w:rsidRDefault="002E7AB7" w:rsidP="002E7AB7">
      <w:pPr>
        <w:ind w:left="-540" w:right="-90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Agent’s Name</w:t>
      </w:r>
      <w:r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182C3A33" w14:textId="77777777" w:rsidR="002E7AB7" w:rsidRDefault="002E7AB7" w:rsidP="002E7AB7">
      <w:pPr>
        <w:ind w:left="-540" w:right="-900"/>
        <w:rPr>
          <w:rFonts w:ascii="Arial" w:hAnsi="Arial"/>
          <w:sz w:val="22"/>
          <w:u w:val="single"/>
        </w:rPr>
      </w:pPr>
    </w:p>
    <w:p w14:paraId="73C186C6" w14:textId="77777777" w:rsidR="002E7AB7" w:rsidRDefault="002E7AB7" w:rsidP="002E7AB7">
      <w:pPr>
        <w:ind w:left="-540" w:right="-90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Policy Period</w:t>
      </w:r>
      <w:r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625C485F" w14:textId="77777777" w:rsidR="002E7AB7" w:rsidRDefault="002E7AB7" w:rsidP="002E7AB7">
      <w:pPr>
        <w:ind w:left="-540" w:right="-900"/>
        <w:rPr>
          <w:rFonts w:ascii="Arial" w:hAnsi="Arial"/>
          <w:sz w:val="22"/>
          <w:u w:val="single"/>
        </w:rPr>
      </w:pPr>
    </w:p>
    <w:p w14:paraId="09515AD4" w14:textId="77777777" w:rsidR="002E7AB7" w:rsidRDefault="002E7AB7" w:rsidP="002E7AB7">
      <w:pPr>
        <w:ind w:left="-540" w:right="-900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 Policy Cancelled: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1116233A" w14:textId="77777777" w:rsidR="002E7AB7" w:rsidRDefault="002E7AB7" w:rsidP="002E7AB7">
      <w:pPr>
        <w:ind w:left="-540" w:right="-900"/>
        <w:rPr>
          <w:rFonts w:ascii="Arial" w:hAnsi="Arial"/>
          <w:sz w:val="22"/>
        </w:rPr>
      </w:pPr>
    </w:p>
    <w:p w14:paraId="195221FE" w14:textId="77777777" w:rsidR="002E7AB7" w:rsidRDefault="002E7AB7" w:rsidP="002E7AB7">
      <w:pPr>
        <w:ind w:left="-540" w:right="-90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Amount of Policy Premium: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7EEED068" w14:textId="77777777" w:rsidR="002E7AB7" w:rsidRPr="003751D0" w:rsidRDefault="002E7AB7" w:rsidP="002E7AB7">
      <w:pPr>
        <w:ind w:left="-360" w:right="-900"/>
        <w:rPr>
          <w:rFonts w:ascii="Arial" w:hAnsi="Arial"/>
          <w:b/>
          <w:sz w:val="22"/>
        </w:rPr>
      </w:pPr>
      <w:r w:rsidRPr="003751D0">
        <w:rPr>
          <w:rFonts w:ascii="Arial" w:hAnsi="Arial"/>
          <w:b/>
          <w:sz w:val="22"/>
        </w:rPr>
        <w:t>(</w:t>
      </w:r>
      <w:r>
        <w:rPr>
          <w:rFonts w:ascii="Arial" w:hAnsi="Arial"/>
          <w:b/>
          <w:sz w:val="22"/>
        </w:rPr>
        <w:t>A</w:t>
      </w:r>
      <w:r w:rsidRPr="003751D0">
        <w:rPr>
          <w:rFonts w:ascii="Arial" w:hAnsi="Arial"/>
          <w:b/>
          <w:sz w:val="22"/>
        </w:rPr>
        <w:t xml:space="preserve">ttach proof of </w:t>
      </w:r>
      <w:r>
        <w:rPr>
          <w:rFonts w:ascii="Arial" w:hAnsi="Arial"/>
          <w:b/>
          <w:sz w:val="22"/>
        </w:rPr>
        <w:t xml:space="preserve">prem </w:t>
      </w:r>
      <w:r w:rsidRPr="003751D0">
        <w:rPr>
          <w:rFonts w:ascii="Arial" w:hAnsi="Arial"/>
          <w:b/>
          <w:sz w:val="22"/>
        </w:rPr>
        <w:t>payment, e.g., cancelled bank check</w:t>
      </w:r>
      <w:r>
        <w:rPr>
          <w:rFonts w:ascii="Arial" w:hAnsi="Arial"/>
          <w:b/>
          <w:sz w:val="22"/>
        </w:rPr>
        <w:t xml:space="preserve"> (statement)</w:t>
      </w:r>
      <w:r w:rsidRPr="003751D0">
        <w:rPr>
          <w:rFonts w:ascii="Arial" w:hAnsi="Arial"/>
          <w:b/>
          <w:sz w:val="22"/>
        </w:rPr>
        <w:t>, credit card receipt, etc.)</w:t>
      </w:r>
    </w:p>
    <w:p w14:paraId="2ABE1C65" w14:textId="77777777" w:rsidR="002E7AB7" w:rsidRDefault="002E7AB7" w:rsidP="002E7AB7">
      <w:pPr>
        <w:ind w:left="-540" w:right="-900"/>
        <w:rPr>
          <w:rFonts w:ascii="Arial" w:hAnsi="Arial"/>
          <w:sz w:val="22"/>
        </w:rPr>
      </w:pPr>
    </w:p>
    <w:p w14:paraId="5A5416D9" w14:textId="77777777" w:rsidR="002E7AB7" w:rsidRPr="00A224B2" w:rsidRDefault="002E7AB7" w:rsidP="002E7AB7">
      <w:pPr>
        <w:spacing w:line="276" w:lineRule="auto"/>
        <w:ind w:left="-540" w:right="-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Did you already receive an unearned premium payment on this policy that your agent used to lower the cost of your replacement insurance policy?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66FD5999" w14:textId="77777777" w:rsidR="002E7AB7" w:rsidRDefault="002E7AB7" w:rsidP="002E7AB7">
      <w:pPr>
        <w:spacing w:line="276" w:lineRule="auto"/>
        <w:ind w:left="-540" w:right="-900"/>
        <w:rPr>
          <w:rFonts w:ascii="Arial" w:hAnsi="Arial"/>
          <w:sz w:val="22"/>
        </w:rPr>
      </w:pPr>
    </w:p>
    <w:p w14:paraId="20632976" w14:textId="5CE53B37" w:rsidR="002E7AB7" w:rsidRDefault="002E7AB7" w:rsidP="002E7AB7">
      <w:pPr>
        <w:ind w:left="-540" w:right="-90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Was your policy premium paid by </w:t>
      </w:r>
      <w:r w:rsidR="0078752F">
        <w:rPr>
          <w:rFonts w:ascii="Arial" w:hAnsi="Arial"/>
          <w:sz w:val="22"/>
        </w:rPr>
        <w:t>you a finance company</w:t>
      </w:r>
      <w:r>
        <w:rPr>
          <w:rFonts w:ascii="Arial" w:hAnsi="Arial"/>
          <w:sz w:val="22"/>
        </w:rPr>
        <w:t xml:space="preserve">?  </w:t>
      </w:r>
      <w:r w:rsidR="0078752F">
        <w:rPr>
          <w:rFonts w:ascii="Arial" w:hAnsi="Arial"/>
          <w:sz w:val="22"/>
        </w:rPr>
        <w:t>____</w:t>
      </w:r>
      <w:r w:rsidR="0078752F">
        <w:rPr>
          <w:rFonts w:ascii="Arial" w:hAnsi="Arial"/>
          <w:sz w:val="22"/>
        </w:rPr>
        <w:tab/>
      </w:r>
      <w:r w:rsidR="005C1C71">
        <w:rPr>
          <w:rFonts w:ascii="Arial" w:hAnsi="Arial"/>
          <w:sz w:val="22"/>
        </w:rPr>
        <w:t>______________________________</w:t>
      </w:r>
      <w:r>
        <w:rPr>
          <w:rFonts w:ascii="Arial" w:hAnsi="Arial"/>
          <w:sz w:val="22"/>
        </w:rPr>
        <w:tab/>
      </w:r>
    </w:p>
    <w:p w14:paraId="173A5668" w14:textId="77777777" w:rsidR="002E7AB7" w:rsidRPr="00A224B2" w:rsidRDefault="002E7AB7" w:rsidP="002E7AB7">
      <w:pPr>
        <w:spacing w:line="276" w:lineRule="auto"/>
        <w:ind w:left="-540" w:right="-900"/>
        <w:rPr>
          <w:rFonts w:ascii="Arial" w:hAnsi="Arial"/>
          <w:sz w:val="22"/>
          <w:u w:val="single"/>
        </w:rPr>
      </w:pPr>
    </w:p>
    <w:p w14:paraId="341192A6" w14:textId="1E3BD19A" w:rsidR="002E7AB7" w:rsidRPr="00331D6F" w:rsidRDefault="002E7AB7" w:rsidP="002E7AB7">
      <w:pPr>
        <w:spacing w:line="276" w:lineRule="auto"/>
        <w:ind w:left="-540" w:right="-9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of the </w:t>
      </w:r>
      <w:r w:rsidR="0078752F">
        <w:rPr>
          <w:rFonts w:ascii="Arial" w:hAnsi="Arial"/>
          <w:sz w:val="22"/>
        </w:rPr>
        <w:t xml:space="preserve">finance company (leave blank if not applicable)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331D6F">
        <w:rPr>
          <w:rFonts w:ascii="Arial" w:hAnsi="Arial"/>
          <w:sz w:val="22"/>
        </w:rPr>
        <w:t xml:space="preserve"> </w:t>
      </w:r>
      <w:r w:rsidRPr="00331D6F">
        <w:rPr>
          <w:rFonts w:ascii="Arial" w:hAnsi="Arial"/>
          <w:sz w:val="22"/>
        </w:rPr>
        <w:tab/>
      </w:r>
    </w:p>
    <w:p w14:paraId="2133ACFE" w14:textId="77777777" w:rsidR="002E7AB7" w:rsidRDefault="002E7AB7" w:rsidP="002E7AB7">
      <w:pPr>
        <w:ind w:left="-540" w:right="-900"/>
        <w:rPr>
          <w:rFonts w:ascii="Arial" w:hAnsi="Arial"/>
          <w:sz w:val="22"/>
        </w:rPr>
      </w:pPr>
    </w:p>
    <w:p w14:paraId="56805913" w14:textId="77777777" w:rsidR="002E7AB7" w:rsidRPr="00A224B2" w:rsidRDefault="002E7AB7" w:rsidP="002E7AB7">
      <w:pPr>
        <w:ind w:left="-540" w:right="-630"/>
        <w:rPr>
          <w:rFonts w:ascii="Arial" w:hAnsi="Arial"/>
          <w:b/>
          <w:bCs/>
          <w:sz w:val="22"/>
        </w:rPr>
      </w:pPr>
      <w:r w:rsidRPr="00A224B2">
        <w:rPr>
          <w:rFonts w:ascii="Arial" w:hAnsi="Arial"/>
          <w:b/>
          <w:bCs/>
          <w:sz w:val="22"/>
        </w:rPr>
        <w:t>The undersigned hereby submits this proof of UEP claim to IIGF for unearned premium payment.</w:t>
      </w:r>
    </w:p>
    <w:p w14:paraId="14E60EB6" w14:textId="77777777" w:rsidR="002E7AB7" w:rsidRDefault="002E7AB7" w:rsidP="002E7AB7">
      <w:pPr>
        <w:spacing w:line="360" w:lineRule="auto"/>
        <w:ind w:left="-540" w:right="-630"/>
        <w:rPr>
          <w:rFonts w:ascii="Arial" w:hAnsi="Arial"/>
          <w:sz w:val="22"/>
        </w:rPr>
      </w:pPr>
    </w:p>
    <w:p w14:paraId="58CF29AB" w14:textId="77777777" w:rsidR="002E7AB7" w:rsidRPr="00F92D13" w:rsidRDefault="002E7AB7" w:rsidP="002E7AB7">
      <w:pPr>
        <w:ind w:left="-540" w:right="-63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Date: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1E7E5EE3" w14:textId="77777777" w:rsidR="002E7AB7" w:rsidRPr="00125E10" w:rsidRDefault="002E7AB7" w:rsidP="002E7AB7">
      <w:pPr>
        <w:spacing w:line="480" w:lineRule="auto"/>
        <w:ind w:left="-540" w:right="-630"/>
        <w:rPr>
          <w:rFonts w:ascii="Arial" w:hAnsi="Arial"/>
          <w:sz w:val="28"/>
          <w:szCs w:val="28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1</w:t>
      </w:r>
      <w:r w:rsidRPr="00C418CF">
        <w:rPr>
          <w:rFonts w:ascii="Arial" w:hAnsi="Arial"/>
          <w:sz w:val="22"/>
          <w:vertAlign w:val="superscript"/>
        </w:rPr>
        <w:t>st</w:t>
      </w:r>
      <w:r>
        <w:rPr>
          <w:rFonts w:ascii="Arial" w:hAnsi="Arial"/>
          <w:sz w:val="22"/>
        </w:rPr>
        <w:t xml:space="preserve"> Named Insured’s Signature</w:t>
      </w:r>
    </w:p>
    <w:p w14:paraId="710AF52A" w14:textId="77777777" w:rsidR="002E7AB7" w:rsidRDefault="002E7AB7" w:rsidP="002E7AB7">
      <w:pPr>
        <w:ind w:left="-540" w:right="-63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>______</w:t>
      </w:r>
      <w:r>
        <w:rPr>
          <w:rFonts w:ascii="Arial" w:hAnsi="Arial"/>
          <w:sz w:val="22"/>
        </w:rPr>
        <w:t xml:space="preserve">      </w:t>
      </w:r>
    </w:p>
    <w:p w14:paraId="724AF633" w14:textId="7F497F99" w:rsidR="002E7AB7" w:rsidRDefault="002E7AB7" w:rsidP="002E7AB7">
      <w:pPr>
        <w:ind w:left="5220" w:right="-630" w:firstLine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2nd Named Insured’s Signature</w:t>
      </w:r>
    </w:p>
    <w:p w14:paraId="36112DDB" w14:textId="0E020A15" w:rsidR="002E7AB7" w:rsidRDefault="002E7AB7" w:rsidP="002E7AB7">
      <w:pPr>
        <w:ind w:left="-540" w:right="-63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C190871" w14:textId="77777777" w:rsidR="002E7AB7" w:rsidRDefault="002E7AB7" w:rsidP="002E7AB7">
      <w:pPr>
        <w:ind w:left="-540" w:right="-63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7765C7BD" w14:textId="77777777" w:rsidR="002E7AB7" w:rsidRDefault="002E7AB7" w:rsidP="006E191D">
      <w:pPr>
        <w:ind w:left="3780" w:right="-630" w:firstLine="54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Insured’s Street Address</w:t>
      </w:r>
    </w:p>
    <w:p w14:paraId="16ACA50F" w14:textId="77777777" w:rsidR="002E7AB7" w:rsidRDefault="002E7AB7" w:rsidP="002E7AB7">
      <w:pPr>
        <w:ind w:left="-540" w:right="-630"/>
        <w:rPr>
          <w:rFonts w:ascii="Arial" w:hAnsi="Arial"/>
          <w:sz w:val="22"/>
        </w:rPr>
      </w:pPr>
    </w:p>
    <w:p w14:paraId="7844EC9D" w14:textId="77777777" w:rsidR="002E7AB7" w:rsidRDefault="002E7AB7" w:rsidP="002E7AB7">
      <w:pPr>
        <w:ind w:left="-540" w:right="-63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07363DC6" w14:textId="77777777" w:rsidR="002E7AB7" w:rsidRDefault="002E7AB7" w:rsidP="002E7AB7">
      <w:pPr>
        <w:ind w:left="-540" w:right="-63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 w:rsidR="006E191D">
        <w:rPr>
          <w:rFonts w:ascii="Arial" w:hAnsi="Arial"/>
          <w:sz w:val="22"/>
        </w:rPr>
        <w:t xml:space="preserve">Insured’s </w:t>
      </w:r>
      <w:r>
        <w:rPr>
          <w:rFonts w:ascii="Arial" w:hAnsi="Arial"/>
          <w:sz w:val="22"/>
        </w:rPr>
        <w:t>City, State, Zip Code</w:t>
      </w:r>
    </w:p>
    <w:p w14:paraId="46EC766C" w14:textId="77777777" w:rsidR="002E7AB7" w:rsidRDefault="002E7AB7" w:rsidP="002E7AB7">
      <w:pPr>
        <w:ind w:left="-540" w:right="-630"/>
        <w:rPr>
          <w:rFonts w:ascii="Arial" w:hAnsi="Arial"/>
          <w:sz w:val="22"/>
        </w:rPr>
      </w:pPr>
    </w:p>
    <w:p w14:paraId="7887EE7D" w14:textId="77777777" w:rsidR="002E7AB7" w:rsidRDefault="002E7AB7" w:rsidP="002E7AB7">
      <w:pPr>
        <w:ind w:left="-540" w:right="-63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11D528C6" w14:textId="77777777" w:rsidR="002E7AB7" w:rsidRDefault="002E7AB7" w:rsidP="002E7AB7">
      <w:pPr>
        <w:ind w:left="-540" w:right="-63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E191D">
        <w:rPr>
          <w:rFonts w:ascii="Arial" w:hAnsi="Arial"/>
          <w:sz w:val="22"/>
        </w:rPr>
        <w:t xml:space="preserve"> Insured’s </w:t>
      </w:r>
      <w:r>
        <w:rPr>
          <w:rFonts w:ascii="Arial" w:hAnsi="Arial"/>
          <w:sz w:val="22"/>
        </w:rPr>
        <w:t>Telephone Number</w:t>
      </w:r>
    </w:p>
    <w:p w14:paraId="3989F50B" w14:textId="77777777" w:rsidR="002E7AB7" w:rsidRDefault="002E7AB7" w:rsidP="002E7AB7">
      <w:pPr>
        <w:spacing w:line="276" w:lineRule="auto"/>
        <w:ind w:left="-540" w:right="-630"/>
        <w:rPr>
          <w:rFonts w:ascii="Arial" w:hAnsi="Arial"/>
          <w:sz w:val="22"/>
          <w:u w:val="single"/>
        </w:rPr>
      </w:pPr>
    </w:p>
    <w:p w14:paraId="7C8A7AEA" w14:textId="77777777" w:rsidR="0053247F" w:rsidRDefault="002E7AB7" w:rsidP="002E7AB7">
      <w:pPr>
        <w:ind w:left="-540" w:right="-630"/>
        <w:jc w:val="center"/>
      </w:pPr>
      <w:r w:rsidRPr="00A224B2">
        <w:rPr>
          <w:rFonts w:ascii="Arial" w:hAnsi="Arial"/>
          <w:b/>
          <w:bCs/>
          <w:sz w:val="22"/>
        </w:rPr>
        <w:t>This original Proof of Claim for UEP form must be signed in ink and also returned to IIGF.</w:t>
      </w:r>
    </w:p>
    <w:sectPr w:rsidR="0053247F" w:rsidSect="0022062C">
      <w:footerReference w:type="default" r:id="rId7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AA52" w14:textId="77777777" w:rsidR="0022062C" w:rsidRDefault="0022062C" w:rsidP="002E7AB7">
      <w:r>
        <w:separator/>
      </w:r>
    </w:p>
  </w:endnote>
  <w:endnote w:type="continuationSeparator" w:id="0">
    <w:p w14:paraId="4B250E4C" w14:textId="77777777" w:rsidR="0022062C" w:rsidRDefault="0022062C" w:rsidP="002E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3942" w14:textId="197ED17F" w:rsidR="006E191D" w:rsidRPr="00B51EA2" w:rsidRDefault="002E7AB7" w:rsidP="00B51EA2">
    <w:pPr>
      <w:pStyle w:val="Footer"/>
      <w:jc w:val="right"/>
      <w:rPr>
        <w:sz w:val="20"/>
        <w:szCs w:val="16"/>
      </w:rPr>
    </w:pPr>
    <w:r>
      <w:rPr>
        <w:sz w:val="20"/>
        <w:szCs w:val="16"/>
      </w:rPr>
      <w:t>0</w:t>
    </w:r>
    <w:r w:rsidR="0078752F">
      <w:rPr>
        <w:sz w:val="20"/>
        <w:szCs w:val="16"/>
      </w:rPr>
      <w:t>318</w:t>
    </w:r>
    <w:r>
      <w:rPr>
        <w:sz w:val="20"/>
        <w:szCs w:val="16"/>
      </w:rPr>
      <w:t>2024</w:t>
    </w:r>
  </w:p>
  <w:p w14:paraId="26FB88D9" w14:textId="77777777" w:rsidR="006E191D" w:rsidRDefault="006E1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47A2" w14:textId="77777777" w:rsidR="0022062C" w:rsidRDefault="0022062C" w:rsidP="002E7AB7">
      <w:r>
        <w:separator/>
      </w:r>
    </w:p>
  </w:footnote>
  <w:footnote w:type="continuationSeparator" w:id="0">
    <w:p w14:paraId="62249C21" w14:textId="77777777" w:rsidR="0022062C" w:rsidRDefault="0022062C" w:rsidP="002E7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F"/>
    <w:rsid w:val="00006219"/>
    <w:rsid w:val="000618A8"/>
    <w:rsid w:val="000E374F"/>
    <w:rsid w:val="000F079D"/>
    <w:rsid w:val="001674B8"/>
    <w:rsid w:val="001B44E4"/>
    <w:rsid w:val="001C40A8"/>
    <w:rsid w:val="001F6517"/>
    <w:rsid w:val="0020359D"/>
    <w:rsid w:val="0022062C"/>
    <w:rsid w:val="00271A54"/>
    <w:rsid w:val="002836DB"/>
    <w:rsid w:val="002E7AB7"/>
    <w:rsid w:val="003065F6"/>
    <w:rsid w:val="003C6D0A"/>
    <w:rsid w:val="003D6139"/>
    <w:rsid w:val="003E2D96"/>
    <w:rsid w:val="00424216"/>
    <w:rsid w:val="004D57AE"/>
    <w:rsid w:val="005047DD"/>
    <w:rsid w:val="0053247F"/>
    <w:rsid w:val="005C1C71"/>
    <w:rsid w:val="0063661C"/>
    <w:rsid w:val="006727B1"/>
    <w:rsid w:val="00691403"/>
    <w:rsid w:val="006A4481"/>
    <w:rsid w:val="006E191D"/>
    <w:rsid w:val="006E1A4F"/>
    <w:rsid w:val="0075155A"/>
    <w:rsid w:val="007741A4"/>
    <w:rsid w:val="0078752F"/>
    <w:rsid w:val="007D36B6"/>
    <w:rsid w:val="008352AD"/>
    <w:rsid w:val="008E47C8"/>
    <w:rsid w:val="008F064B"/>
    <w:rsid w:val="008F4113"/>
    <w:rsid w:val="00946BBD"/>
    <w:rsid w:val="009645BC"/>
    <w:rsid w:val="00977096"/>
    <w:rsid w:val="0098521C"/>
    <w:rsid w:val="00991038"/>
    <w:rsid w:val="00995A80"/>
    <w:rsid w:val="009A20DB"/>
    <w:rsid w:val="00A25FEF"/>
    <w:rsid w:val="00AE5870"/>
    <w:rsid w:val="00B12522"/>
    <w:rsid w:val="00C0714B"/>
    <w:rsid w:val="00C260C3"/>
    <w:rsid w:val="00C91860"/>
    <w:rsid w:val="00CE1813"/>
    <w:rsid w:val="00CE6DB1"/>
    <w:rsid w:val="00D62E77"/>
    <w:rsid w:val="00D8171B"/>
    <w:rsid w:val="00DA2F37"/>
    <w:rsid w:val="00DB2E69"/>
    <w:rsid w:val="00E82C66"/>
    <w:rsid w:val="00EA004E"/>
    <w:rsid w:val="00EB5CCC"/>
    <w:rsid w:val="00EC684C"/>
    <w:rsid w:val="00F5712E"/>
    <w:rsid w:val="00F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2D186"/>
  <w15:chartTrackingRefBased/>
  <w15:docId w15:val="{B888AB8B-2055-457E-BBCE-99C8223B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AB7"/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E7AB7"/>
    <w:pPr>
      <w:keepNext/>
      <w:widowControl w:val="0"/>
      <w:outlineLvl w:val="3"/>
    </w:pPr>
    <w:rPr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E7AB7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Header">
    <w:name w:val="header"/>
    <w:basedOn w:val="Normal"/>
    <w:link w:val="HeaderChar"/>
    <w:uiPriority w:val="99"/>
    <w:rsid w:val="002E7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AB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E7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AB7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2E7AB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IIGF%20TRANSFER%20FILES%20OF%20TOWER%20TO%20PERSONAL%20DRIVE\_UEP%20R-Prem\__UEP%20Estates%20-%2010%20Year\__UEP%20Estates%20-%2010%20Year\MutualAid%20eXchange\Form%20Letters%20&amp;%20Templates\POCUEP%20&amp;%20Letter%20for%20Single%20Maili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POCUEP &amp; Letter for Single Mailings.dotx</Template>
  <TotalTime>6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Shirley</dc:creator>
  <cp:keywords/>
  <dc:description/>
  <cp:lastModifiedBy>Herbert, Shirley</cp:lastModifiedBy>
  <cp:revision>2</cp:revision>
  <dcterms:created xsi:type="dcterms:W3CDTF">2024-03-18T16:31:00Z</dcterms:created>
  <dcterms:modified xsi:type="dcterms:W3CDTF">2024-03-18T16:39:00Z</dcterms:modified>
</cp:coreProperties>
</file>